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A" w:rsidRDefault="001B196A" w:rsidP="001B196A">
      <w:pPr>
        <w:tabs>
          <w:tab w:val="left" w:pos="6780"/>
        </w:tabs>
      </w:pPr>
    </w:p>
    <w:p w:rsidR="001B196A" w:rsidRDefault="001B196A" w:rsidP="001B196A">
      <w:pPr>
        <w:tabs>
          <w:tab w:val="left" w:pos="6780"/>
        </w:tabs>
      </w:pPr>
    </w:p>
    <w:p w:rsidR="001B196A" w:rsidRDefault="001B196A" w:rsidP="001B196A">
      <w:pPr>
        <w:tabs>
          <w:tab w:val="left" w:pos="6780"/>
        </w:tabs>
      </w:pPr>
    </w:p>
    <w:p w:rsidR="001B196A" w:rsidRDefault="001B196A" w:rsidP="001B196A">
      <w:pPr>
        <w:tabs>
          <w:tab w:val="left" w:pos="6780"/>
        </w:tabs>
      </w:pPr>
    </w:p>
    <w:p w:rsidR="001B196A" w:rsidRDefault="001B196A" w:rsidP="001B196A">
      <w:pPr>
        <w:tabs>
          <w:tab w:val="left" w:pos="6780"/>
        </w:tabs>
      </w:pPr>
    </w:p>
    <w:p w:rsidR="001B196A" w:rsidRDefault="001B196A" w:rsidP="001B196A">
      <w:pPr>
        <w:tabs>
          <w:tab w:val="left" w:pos="6780"/>
        </w:tabs>
        <w:sectPr w:rsidR="001B196A" w:rsidSect="0075778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901" w:gutter="0"/>
          <w:cols w:space="708"/>
          <w:titlePg/>
          <w:docGrid w:linePitch="360"/>
        </w:sectPr>
      </w:pPr>
    </w:p>
    <w:p w:rsidR="001B196A" w:rsidRDefault="001B196A" w:rsidP="001B196A">
      <w:pPr>
        <w:tabs>
          <w:tab w:val="left" w:pos="6780"/>
        </w:tabs>
        <w:sectPr w:rsidR="001B196A" w:rsidSect="001B196A">
          <w:type w:val="continuous"/>
          <w:pgSz w:w="11906" w:h="16838"/>
          <w:pgMar w:top="1418" w:right="1418" w:bottom="1418" w:left="1418" w:header="709" w:footer="901" w:gutter="0"/>
          <w:cols w:space="708"/>
          <w:titlePg/>
          <w:docGrid w:linePitch="360"/>
        </w:sectPr>
      </w:pPr>
    </w:p>
    <w:p w:rsidR="004C48FE" w:rsidRPr="00802D4D" w:rsidRDefault="004C48FE" w:rsidP="004C48FE"/>
    <w:p w:rsidR="00CC6A2F" w:rsidRDefault="00CC6A2F" w:rsidP="004A42A4">
      <w:pPr>
        <w:jc w:val="center"/>
        <w:rPr>
          <w:b/>
          <w:smallCaps/>
          <w:sz w:val="44"/>
          <w:szCs w:val="44"/>
          <w:u w:val="single"/>
        </w:rPr>
      </w:pPr>
    </w:p>
    <w:p w:rsidR="00CC6A2F" w:rsidRDefault="00CC6A2F" w:rsidP="004A42A4">
      <w:pPr>
        <w:jc w:val="center"/>
        <w:rPr>
          <w:b/>
          <w:smallCaps/>
          <w:sz w:val="44"/>
          <w:szCs w:val="44"/>
          <w:u w:val="single"/>
        </w:rPr>
      </w:pPr>
    </w:p>
    <w:p w:rsidR="004A42A4" w:rsidRPr="004E67EB" w:rsidRDefault="004A42A4" w:rsidP="004A42A4">
      <w:pPr>
        <w:jc w:val="center"/>
        <w:rPr>
          <w:b/>
          <w:smallCaps/>
          <w:sz w:val="44"/>
          <w:szCs w:val="44"/>
          <w:u w:val="single"/>
        </w:rPr>
      </w:pPr>
      <w:r>
        <w:rPr>
          <w:b/>
          <w:smallCaps/>
          <w:sz w:val="44"/>
          <w:szCs w:val="44"/>
          <w:u w:val="single"/>
        </w:rPr>
        <w:t>I N F O R M A C E</w:t>
      </w:r>
    </w:p>
    <w:p w:rsidR="004A42A4" w:rsidRDefault="004A42A4" w:rsidP="004A42A4">
      <w:pPr>
        <w:jc w:val="center"/>
        <w:rPr>
          <w:b/>
          <w:smallCaps/>
          <w:sz w:val="32"/>
          <w:szCs w:val="32"/>
          <w:u w:val="single"/>
        </w:rPr>
      </w:pPr>
    </w:p>
    <w:p w:rsidR="004A42A4" w:rsidRPr="00FE49C5" w:rsidRDefault="004A42A4" w:rsidP="004A42A4">
      <w:pPr>
        <w:jc w:val="center"/>
        <w:rPr>
          <w:b/>
          <w:sz w:val="28"/>
          <w:szCs w:val="28"/>
          <w:u w:val="single"/>
        </w:rPr>
      </w:pPr>
      <w:r w:rsidRPr="00FE49C5">
        <w:rPr>
          <w:b/>
          <w:sz w:val="28"/>
          <w:szCs w:val="28"/>
          <w:u w:val="single"/>
        </w:rPr>
        <w:t xml:space="preserve">o </w:t>
      </w:r>
      <w:r w:rsidR="001D0812">
        <w:rPr>
          <w:b/>
          <w:sz w:val="28"/>
          <w:szCs w:val="28"/>
          <w:u w:val="single"/>
        </w:rPr>
        <w:t>svolání</w:t>
      </w:r>
      <w:r w:rsidRPr="00FE49C5">
        <w:rPr>
          <w:b/>
          <w:sz w:val="28"/>
          <w:szCs w:val="28"/>
          <w:u w:val="single"/>
        </w:rPr>
        <w:t xml:space="preserve"> </w:t>
      </w:r>
      <w:r w:rsidR="00CC6A2F">
        <w:rPr>
          <w:b/>
          <w:sz w:val="28"/>
          <w:szCs w:val="28"/>
          <w:u w:val="single"/>
        </w:rPr>
        <w:t>1. zasedání okrskové volební komise</w:t>
      </w:r>
      <w:r w:rsidRPr="00FE49C5">
        <w:rPr>
          <w:b/>
          <w:sz w:val="28"/>
          <w:szCs w:val="28"/>
          <w:u w:val="single"/>
        </w:rPr>
        <w:t xml:space="preserve"> </w:t>
      </w:r>
    </w:p>
    <w:p w:rsidR="004A42A4" w:rsidRDefault="004A42A4" w:rsidP="004A42A4">
      <w:pPr>
        <w:jc w:val="center"/>
        <w:rPr>
          <w:sz w:val="24"/>
          <w:szCs w:val="24"/>
        </w:rPr>
      </w:pPr>
    </w:p>
    <w:p w:rsidR="004A42A4" w:rsidRDefault="004A42A4" w:rsidP="004A42A4">
      <w:pPr>
        <w:jc w:val="both"/>
        <w:rPr>
          <w:sz w:val="24"/>
          <w:szCs w:val="24"/>
        </w:rPr>
      </w:pPr>
    </w:p>
    <w:p w:rsidR="001D0812" w:rsidRDefault="001D0812" w:rsidP="004A42A4">
      <w:pPr>
        <w:jc w:val="both"/>
        <w:rPr>
          <w:sz w:val="24"/>
          <w:szCs w:val="24"/>
        </w:rPr>
      </w:pPr>
    </w:p>
    <w:p w:rsidR="001D0812" w:rsidRDefault="001D0812" w:rsidP="004A42A4">
      <w:pPr>
        <w:jc w:val="both"/>
        <w:rPr>
          <w:sz w:val="24"/>
          <w:szCs w:val="24"/>
        </w:rPr>
      </w:pPr>
    </w:p>
    <w:p w:rsidR="007A5523" w:rsidRDefault="007A5523" w:rsidP="004A42A4">
      <w:pPr>
        <w:jc w:val="both"/>
        <w:rPr>
          <w:sz w:val="24"/>
          <w:szCs w:val="24"/>
        </w:rPr>
      </w:pPr>
    </w:p>
    <w:p w:rsidR="007A5523" w:rsidRDefault="007A5523" w:rsidP="004A42A4">
      <w:pPr>
        <w:jc w:val="both"/>
        <w:rPr>
          <w:sz w:val="24"/>
          <w:szCs w:val="24"/>
        </w:rPr>
      </w:pPr>
    </w:p>
    <w:p w:rsidR="004A42A4" w:rsidRDefault="004A42A4" w:rsidP="004A4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588B">
        <w:rPr>
          <w:b/>
          <w:sz w:val="28"/>
          <w:szCs w:val="28"/>
        </w:rPr>
        <w:t>Studentské centrum Střelnice</w:t>
      </w:r>
      <w:r w:rsidR="002E588B" w:rsidRPr="002E588B">
        <w:rPr>
          <w:sz w:val="24"/>
          <w:szCs w:val="24"/>
        </w:rPr>
        <w:t xml:space="preserve">, </w:t>
      </w:r>
      <w:r w:rsidR="002E588B" w:rsidRPr="002E588B">
        <w:rPr>
          <w:b/>
          <w:sz w:val="28"/>
          <w:szCs w:val="22"/>
        </w:rPr>
        <w:t>B. Němcové 476</w:t>
      </w:r>
      <w:r w:rsidR="00C769C4">
        <w:rPr>
          <w:b/>
          <w:sz w:val="28"/>
          <w:szCs w:val="22"/>
        </w:rPr>
        <w:t>, Varnsdorf</w:t>
      </w:r>
      <w:r w:rsidRPr="002E588B">
        <w:rPr>
          <w:sz w:val="32"/>
          <w:szCs w:val="24"/>
        </w:rPr>
        <w:t xml:space="preserve"> </w:t>
      </w:r>
    </w:p>
    <w:p w:rsidR="004A42A4" w:rsidRDefault="004A42A4" w:rsidP="004A42A4">
      <w:pPr>
        <w:jc w:val="both"/>
        <w:rPr>
          <w:sz w:val="24"/>
          <w:szCs w:val="24"/>
        </w:rPr>
      </w:pPr>
    </w:p>
    <w:p w:rsidR="004A42A4" w:rsidRDefault="004A42A4" w:rsidP="004A42A4">
      <w:pPr>
        <w:jc w:val="both"/>
        <w:rPr>
          <w:sz w:val="24"/>
          <w:szCs w:val="24"/>
        </w:rPr>
      </w:pPr>
      <w:r>
        <w:rPr>
          <w:sz w:val="24"/>
          <w:szCs w:val="24"/>
        </w:rPr>
        <w:t>Doba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2</w:t>
      </w:r>
      <w:r w:rsidR="00CC6A2F">
        <w:rPr>
          <w:b/>
          <w:sz w:val="28"/>
          <w:szCs w:val="28"/>
        </w:rPr>
        <w:t>7</w:t>
      </w:r>
      <w:r w:rsidRPr="007F38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září</w:t>
      </w:r>
      <w:r w:rsidRPr="007A2F5C">
        <w:rPr>
          <w:b/>
          <w:sz w:val="28"/>
          <w:szCs w:val="28"/>
        </w:rPr>
        <w:t xml:space="preserve"> </w:t>
      </w:r>
      <w:r w:rsidRPr="009C07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CC6A2F">
        <w:rPr>
          <w:b/>
          <w:sz w:val="28"/>
          <w:szCs w:val="28"/>
        </w:rPr>
        <w:t xml:space="preserve"> od 16</w:t>
      </w:r>
      <w:r>
        <w:rPr>
          <w:b/>
          <w:sz w:val="28"/>
          <w:szCs w:val="28"/>
        </w:rPr>
        <w:t>:</w:t>
      </w:r>
      <w:r w:rsidRPr="009C07B3">
        <w:rPr>
          <w:b/>
          <w:sz w:val="28"/>
          <w:szCs w:val="28"/>
        </w:rPr>
        <w:t>00 hod.</w:t>
      </w:r>
      <w:r>
        <w:rPr>
          <w:sz w:val="24"/>
          <w:szCs w:val="24"/>
        </w:rPr>
        <w:t xml:space="preserve"> </w:t>
      </w:r>
    </w:p>
    <w:p w:rsidR="004A42A4" w:rsidRDefault="004A42A4" w:rsidP="004A42A4">
      <w:pPr>
        <w:jc w:val="both"/>
        <w:rPr>
          <w:sz w:val="24"/>
          <w:szCs w:val="24"/>
        </w:rPr>
      </w:pPr>
    </w:p>
    <w:p w:rsidR="004A42A4" w:rsidRDefault="004A42A4" w:rsidP="004A42A4">
      <w:pPr>
        <w:jc w:val="both"/>
        <w:rPr>
          <w:b/>
          <w:sz w:val="24"/>
          <w:szCs w:val="24"/>
          <w:u w:val="single"/>
        </w:rPr>
      </w:pPr>
    </w:p>
    <w:p w:rsidR="004A42A4" w:rsidRDefault="004A42A4" w:rsidP="004A42A4">
      <w:pPr>
        <w:jc w:val="both"/>
        <w:rPr>
          <w:b/>
          <w:sz w:val="28"/>
          <w:szCs w:val="28"/>
        </w:rPr>
      </w:pPr>
    </w:p>
    <w:p w:rsidR="004A42A4" w:rsidRDefault="004A42A4" w:rsidP="004A42A4">
      <w:pPr>
        <w:jc w:val="both"/>
        <w:rPr>
          <w:b/>
          <w:sz w:val="28"/>
          <w:szCs w:val="28"/>
        </w:rPr>
      </w:pPr>
    </w:p>
    <w:p w:rsidR="001D0812" w:rsidRDefault="001D0812" w:rsidP="004A42A4">
      <w:pPr>
        <w:jc w:val="both"/>
        <w:rPr>
          <w:b/>
          <w:sz w:val="28"/>
          <w:szCs w:val="28"/>
        </w:rPr>
      </w:pPr>
    </w:p>
    <w:p w:rsidR="001D0812" w:rsidRDefault="001D0812" w:rsidP="004A42A4">
      <w:pPr>
        <w:jc w:val="both"/>
        <w:rPr>
          <w:b/>
          <w:sz w:val="28"/>
          <w:szCs w:val="28"/>
        </w:rPr>
      </w:pPr>
    </w:p>
    <w:p w:rsidR="001D0812" w:rsidRDefault="001D0812" w:rsidP="004A42A4">
      <w:pPr>
        <w:jc w:val="both"/>
        <w:rPr>
          <w:b/>
          <w:sz w:val="28"/>
          <w:szCs w:val="28"/>
        </w:rPr>
      </w:pPr>
    </w:p>
    <w:p w:rsidR="00CC6A2F" w:rsidRDefault="00CC6A2F" w:rsidP="004A42A4">
      <w:pPr>
        <w:jc w:val="both"/>
        <w:rPr>
          <w:b/>
          <w:sz w:val="28"/>
          <w:szCs w:val="28"/>
        </w:rPr>
      </w:pPr>
    </w:p>
    <w:p w:rsidR="004A42A4" w:rsidRDefault="004A42A4" w:rsidP="004A4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Stanislav Horáček </w:t>
      </w:r>
      <w:r w:rsidR="00C751DE">
        <w:rPr>
          <w:sz w:val="24"/>
          <w:szCs w:val="24"/>
        </w:rPr>
        <w:t xml:space="preserve">v. r. </w:t>
      </w:r>
      <w:bookmarkStart w:id="0" w:name="_GoBack"/>
      <w:bookmarkEnd w:id="0"/>
    </w:p>
    <w:p w:rsidR="004A42A4" w:rsidRDefault="00CC6A2F" w:rsidP="004A42A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A42A4" w:rsidRPr="004A70A7">
        <w:rPr>
          <w:sz w:val="24"/>
          <w:szCs w:val="24"/>
        </w:rPr>
        <w:t>tarosta města</w:t>
      </w:r>
      <w:r>
        <w:rPr>
          <w:sz w:val="24"/>
          <w:szCs w:val="24"/>
        </w:rPr>
        <w:t xml:space="preserve"> </w:t>
      </w:r>
    </w:p>
    <w:p w:rsidR="004A42A4" w:rsidRDefault="004A42A4" w:rsidP="004A42A4">
      <w:pPr>
        <w:rPr>
          <w:sz w:val="24"/>
          <w:szCs w:val="24"/>
        </w:rPr>
      </w:pPr>
    </w:p>
    <w:p w:rsidR="001D0812" w:rsidRDefault="001D0812" w:rsidP="004A42A4">
      <w:pPr>
        <w:rPr>
          <w:sz w:val="24"/>
          <w:szCs w:val="24"/>
        </w:rPr>
      </w:pPr>
    </w:p>
    <w:p w:rsidR="001D0812" w:rsidRDefault="001D0812" w:rsidP="004A42A4">
      <w:pPr>
        <w:rPr>
          <w:sz w:val="24"/>
          <w:szCs w:val="24"/>
        </w:rPr>
      </w:pPr>
    </w:p>
    <w:p w:rsidR="001D0812" w:rsidRDefault="001D0812" w:rsidP="004A42A4">
      <w:pPr>
        <w:rPr>
          <w:sz w:val="24"/>
          <w:szCs w:val="24"/>
        </w:rPr>
      </w:pPr>
    </w:p>
    <w:p w:rsidR="001D0812" w:rsidRDefault="001D0812" w:rsidP="004A42A4">
      <w:pPr>
        <w:rPr>
          <w:sz w:val="24"/>
          <w:szCs w:val="24"/>
        </w:rPr>
      </w:pPr>
    </w:p>
    <w:p w:rsidR="001D0812" w:rsidRDefault="001D0812" w:rsidP="004A42A4">
      <w:pPr>
        <w:rPr>
          <w:sz w:val="24"/>
          <w:szCs w:val="24"/>
        </w:rPr>
      </w:pPr>
    </w:p>
    <w:p w:rsidR="001D0812" w:rsidRDefault="001D0812" w:rsidP="004A42A4">
      <w:pPr>
        <w:rPr>
          <w:sz w:val="24"/>
          <w:szCs w:val="24"/>
        </w:rPr>
      </w:pPr>
    </w:p>
    <w:p w:rsidR="004A42A4" w:rsidRDefault="004A42A4" w:rsidP="004A42A4">
      <w:pPr>
        <w:rPr>
          <w:sz w:val="24"/>
          <w:szCs w:val="24"/>
        </w:rPr>
      </w:pPr>
    </w:p>
    <w:p w:rsidR="004A42A4" w:rsidRDefault="004A42A4" w:rsidP="004A42A4">
      <w:pPr>
        <w:rPr>
          <w:sz w:val="24"/>
          <w:szCs w:val="24"/>
        </w:rPr>
      </w:pPr>
    </w:p>
    <w:p w:rsidR="004A42A4" w:rsidRPr="00863F97" w:rsidRDefault="004A42A4" w:rsidP="004A4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Varnsdorfu dne </w:t>
      </w:r>
      <w:r w:rsidR="004E2491">
        <w:rPr>
          <w:sz w:val="24"/>
          <w:szCs w:val="24"/>
        </w:rPr>
        <w:t>21</w:t>
      </w:r>
      <w:r>
        <w:rPr>
          <w:sz w:val="24"/>
          <w:szCs w:val="24"/>
        </w:rPr>
        <w:t>. září 2017</w:t>
      </w:r>
    </w:p>
    <w:p w:rsidR="004A42A4" w:rsidRPr="00F523E8" w:rsidRDefault="004A42A4" w:rsidP="004A42A4">
      <w:pPr>
        <w:jc w:val="both"/>
        <w:rPr>
          <w:color w:val="000000"/>
          <w:sz w:val="24"/>
          <w:szCs w:val="24"/>
        </w:rPr>
      </w:pPr>
    </w:p>
    <w:p w:rsidR="004C48FE" w:rsidRPr="00703DFD" w:rsidRDefault="004C48FE" w:rsidP="00225504"/>
    <w:sectPr w:rsidR="004C48FE" w:rsidRPr="00703DFD" w:rsidSect="00757781">
      <w:type w:val="continuous"/>
      <w:pgSz w:w="11906" w:h="16838"/>
      <w:pgMar w:top="1417" w:right="1417" w:bottom="1417" w:left="1417" w:header="708" w:footer="9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CA" w:rsidRDefault="00E53ACA">
      <w:r>
        <w:separator/>
      </w:r>
    </w:p>
  </w:endnote>
  <w:endnote w:type="continuationSeparator" w:id="0">
    <w:p w:rsidR="00E53ACA" w:rsidRDefault="00E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1" w:rsidRDefault="00757781" w:rsidP="007577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7781" w:rsidRDefault="00757781" w:rsidP="0075778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1" w:rsidRDefault="00757781" w:rsidP="007577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6A2F">
      <w:rPr>
        <w:rStyle w:val="slostrnky"/>
        <w:noProof/>
      </w:rPr>
      <w:t>2</w:t>
    </w:r>
    <w:r>
      <w:rPr>
        <w:rStyle w:val="slostrnky"/>
      </w:rPr>
      <w:fldChar w:fldCharType="end"/>
    </w:r>
  </w:p>
  <w:p w:rsidR="00324D9D" w:rsidRPr="00324D9D" w:rsidRDefault="00324D9D" w:rsidP="00324D9D">
    <w:pPr>
      <w:pStyle w:val="Zpat"/>
      <w:jc w:val="center"/>
      <w:rPr>
        <w:sz w:val="8"/>
        <w:szCs w:val="8"/>
      </w:rPr>
    </w:pPr>
  </w:p>
  <w:p w:rsidR="003D32E2" w:rsidRPr="003B508E" w:rsidRDefault="003D32E2" w:rsidP="003D32E2">
    <w:pPr>
      <w:pStyle w:val="Zpat"/>
      <w:ind w:left="-720"/>
      <w:rPr>
        <w:sz w:val="18"/>
        <w:szCs w:val="18"/>
      </w:rPr>
    </w:pPr>
  </w:p>
  <w:p w:rsidR="003D32E2" w:rsidRPr="003B508E" w:rsidRDefault="003D32E2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5D" w:rsidRDefault="00E53ACA" w:rsidP="0056755D">
    <w:pPr>
      <w:pStyle w:val="Zpat"/>
      <w:jc w:val="center"/>
      <w:rPr>
        <w:sz w:val="18"/>
        <w:szCs w:val="18"/>
      </w:rPr>
    </w:pPr>
    <w:r>
      <w:rPr>
        <w:rFonts w:ascii="Arial" w:hAnsi="Arial"/>
        <w:sz w:val="24"/>
        <w:szCs w:val="24"/>
      </w:rPr>
      <w:pict>
        <v:line id="_x0000_s2065" style="position:absolute;left:0;text-align:left;z-index:3" from="-63pt,-1.25pt" to="513pt,-1.25pt" strokeweight=".25pt"/>
      </w:pict>
    </w:r>
    <w:r w:rsidR="0056755D">
      <w:rPr>
        <w:sz w:val="18"/>
        <w:szCs w:val="18"/>
      </w:rPr>
      <w:t xml:space="preserve">Banka: Česká spořitelna, a.s., pobočka Varnsdorf, Číslo účtu: 27-0921 388 329/0800, IČ: </w:t>
    </w:r>
    <w:proofErr w:type="gramStart"/>
    <w:r w:rsidR="0056755D">
      <w:rPr>
        <w:sz w:val="18"/>
        <w:szCs w:val="18"/>
      </w:rPr>
      <w:t>00261718,  DIČ</w:t>
    </w:r>
    <w:proofErr w:type="gramEnd"/>
    <w:r w:rsidR="0056755D">
      <w:rPr>
        <w:sz w:val="18"/>
        <w:szCs w:val="18"/>
      </w:rPr>
      <w:t>: CZ00261718</w:t>
    </w:r>
  </w:p>
  <w:p w:rsidR="0056755D" w:rsidRDefault="0056755D" w:rsidP="0056755D">
    <w:pPr>
      <w:pStyle w:val="Zpat"/>
    </w:pPr>
  </w:p>
  <w:p w:rsidR="00757781" w:rsidRPr="008431EA" w:rsidRDefault="00757781" w:rsidP="008431EA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CA" w:rsidRDefault="00E53ACA">
      <w:r>
        <w:separator/>
      </w:r>
    </w:p>
  </w:footnote>
  <w:footnote w:type="continuationSeparator" w:id="0">
    <w:p w:rsidR="00E53ACA" w:rsidRDefault="00E5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4" w:rsidRDefault="00E53AC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5pt;margin-top:17.45pt;width:135pt;height:81pt;z-index:2" wrapcoords="0 0 21600 0 21600 21600 0 21600 0 0" filled="f" stroked="f">
          <v:textbox style="mso-next-textbox:#_x0000_s2062">
            <w:txbxContent>
              <w:p w:rsidR="00757781" w:rsidRPr="00EA201D" w:rsidRDefault="00757781" w:rsidP="0075778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  <w:r w:rsidR="006C33B2">
                  <w:rPr>
                    <w:sz w:val="18"/>
                    <w:szCs w:val="18"/>
                  </w:rPr>
                  <w:t>n</w:t>
                </w:r>
                <w:r w:rsidRPr="00EA201D">
                  <w:rPr>
                    <w:sz w:val="18"/>
                    <w:szCs w:val="18"/>
                  </w:rPr>
                  <w:t>ám. E. Beneše 470</w:t>
                </w:r>
              </w:p>
              <w:p w:rsidR="00757781" w:rsidRPr="00EA201D" w:rsidRDefault="00757781" w:rsidP="0075778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  <w:r w:rsidRPr="00EA201D">
                  <w:rPr>
                    <w:sz w:val="18"/>
                    <w:szCs w:val="18"/>
                  </w:rPr>
                  <w:t>407 47 VARNSDORF</w:t>
                </w:r>
              </w:p>
              <w:p w:rsidR="00757781" w:rsidRPr="00EA201D" w:rsidRDefault="00757781" w:rsidP="008A5DC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  <w:r w:rsidRPr="00EA201D">
                  <w:rPr>
                    <w:sz w:val="18"/>
                    <w:szCs w:val="18"/>
                  </w:rPr>
                  <w:t>Tel: +420</w:t>
                </w:r>
                <w:r w:rsidR="008A5DCD">
                  <w:rPr>
                    <w:sz w:val="18"/>
                    <w:szCs w:val="18"/>
                  </w:rPr>
                  <w:t> 417 545 111</w:t>
                </w:r>
              </w:p>
              <w:p w:rsidR="00757781" w:rsidRPr="00EA201D" w:rsidRDefault="00757781" w:rsidP="0075778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  <w:r w:rsidRPr="00EA201D">
                  <w:rPr>
                    <w:sz w:val="18"/>
                    <w:szCs w:val="18"/>
                  </w:rPr>
                  <w:t>varnsdorf@varnsdorf.cz</w:t>
                </w:r>
              </w:p>
              <w:p w:rsidR="00757781" w:rsidRPr="00EA201D" w:rsidRDefault="00757781" w:rsidP="0075778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  <w:r w:rsidRPr="00EA201D">
                  <w:rPr>
                    <w:sz w:val="18"/>
                    <w:szCs w:val="18"/>
                  </w:rPr>
                  <w:t>http://www.varnsdorf.cz</w:t>
                </w:r>
              </w:p>
              <w:p w:rsidR="00757781" w:rsidRPr="00EA201D" w:rsidRDefault="00757781" w:rsidP="0075778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54pt;margin-top:26.45pt;width:208.3pt;height:27pt;z-index:1" filled="f" stroked="f">
          <v:textbox style="mso-next-textbox:#_x0000_s2061">
            <w:txbxContent>
              <w:p w:rsidR="00E66504" w:rsidRPr="00EA201D" w:rsidRDefault="00E66504" w:rsidP="00E66504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Město</w:t>
                </w:r>
                <w:r w:rsidRPr="00EA201D">
                  <w:rPr>
                    <w:b/>
                    <w:sz w:val="36"/>
                    <w:szCs w:val="36"/>
                  </w:rPr>
                  <w:t xml:space="preserve"> Varnsdorf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63pt;margin-top:8.45pt;width:8in;height:91.5pt;z-index:-1">
          <v:imagedata r:id="rId1" o:title="mesto%20zna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532"/>
    <w:rsid w:val="00012289"/>
    <w:rsid w:val="0008036D"/>
    <w:rsid w:val="000D38EB"/>
    <w:rsid w:val="00101837"/>
    <w:rsid w:val="00127215"/>
    <w:rsid w:val="00146137"/>
    <w:rsid w:val="001B196A"/>
    <w:rsid w:val="001D0812"/>
    <w:rsid w:val="00225504"/>
    <w:rsid w:val="00246D7A"/>
    <w:rsid w:val="00285567"/>
    <w:rsid w:val="002E588B"/>
    <w:rsid w:val="00314D39"/>
    <w:rsid w:val="00324D9D"/>
    <w:rsid w:val="003333C6"/>
    <w:rsid w:val="00334AA3"/>
    <w:rsid w:val="00392ECE"/>
    <w:rsid w:val="003B508E"/>
    <w:rsid w:val="003D32E2"/>
    <w:rsid w:val="003E52F0"/>
    <w:rsid w:val="00435C6C"/>
    <w:rsid w:val="00471532"/>
    <w:rsid w:val="004A42A4"/>
    <w:rsid w:val="004C48FE"/>
    <w:rsid w:val="004E2491"/>
    <w:rsid w:val="0051016A"/>
    <w:rsid w:val="0056755D"/>
    <w:rsid w:val="005C449E"/>
    <w:rsid w:val="005D295A"/>
    <w:rsid w:val="00661202"/>
    <w:rsid w:val="00673721"/>
    <w:rsid w:val="00690470"/>
    <w:rsid w:val="006C33B2"/>
    <w:rsid w:val="006F5BF2"/>
    <w:rsid w:val="006F6D61"/>
    <w:rsid w:val="00703DFD"/>
    <w:rsid w:val="00721D38"/>
    <w:rsid w:val="00746A96"/>
    <w:rsid w:val="007561CD"/>
    <w:rsid w:val="00757781"/>
    <w:rsid w:val="007A5523"/>
    <w:rsid w:val="007B7F42"/>
    <w:rsid w:val="008431EA"/>
    <w:rsid w:val="00866C65"/>
    <w:rsid w:val="008A5DCD"/>
    <w:rsid w:val="008B7A1D"/>
    <w:rsid w:val="008E6E7C"/>
    <w:rsid w:val="009440FE"/>
    <w:rsid w:val="00956D5F"/>
    <w:rsid w:val="00981D37"/>
    <w:rsid w:val="009A4408"/>
    <w:rsid w:val="009B1A67"/>
    <w:rsid w:val="00A252C3"/>
    <w:rsid w:val="00A40F1B"/>
    <w:rsid w:val="00A52BDD"/>
    <w:rsid w:val="00AF60A4"/>
    <w:rsid w:val="00B27913"/>
    <w:rsid w:val="00B41F6C"/>
    <w:rsid w:val="00B441DF"/>
    <w:rsid w:val="00BB0826"/>
    <w:rsid w:val="00C10E31"/>
    <w:rsid w:val="00C143B5"/>
    <w:rsid w:val="00C175A2"/>
    <w:rsid w:val="00C751DE"/>
    <w:rsid w:val="00C769C4"/>
    <w:rsid w:val="00CC4CB6"/>
    <w:rsid w:val="00CC6A2F"/>
    <w:rsid w:val="00D40260"/>
    <w:rsid w:val="00D7569D"/>
    <w:rsid w:val="00DC6248"/>
    <w:rsid w:val="00DF3C95"/>
    <w:rsid w:val="00E53ACA"/>
    <w:rsid w:val="00E66504"/>
    <w:rsid w:val="00E80B04"/>
    <w:rsid w:val="00EA201D"/>
    <w:rsid w:val="00F02807"/>
    <w:rsid w:val="00F12680"/>
    <w:rsid w:val="00F16D6B"/>
    <w:rsid w:val="00F807B5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66C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66C6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F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57781"/>
  </w:style>
  <w:style w:type="character" w:customStyle="1" w:styleId="ZpatChar">
    <w:name w:val="Zápatí Char"/>
    <w:link w:val="Zpat"/>
    <w:rsid w:val="0056755D"/>
    <w:rPr>
      <w:rFonts w:ascii="Arial" w:hAnsi="Arial"/>
      <w:sz w:val="24"/>
      <w:szCs w:val="24"/>
    </w:rPr>
  </w:style>
  <w:style w:type="paragraph" w:customStyle="1" w:styleId="Zkladntext1">
    <w:name w:val="Základní text1"/>
    <w:rsid w:val="004C48FE"/>
    <w:rPr>
      <w:rFonts w:ascii="CG Times" w:hAnsi="CG Times" w:cs="CG Times"/>
      <w:color w:val="000000"/>
      <w:sz w:val="24"/>
      <w:lang w:val="en-US"/>
    </w:rPr>
  </w:style>
  <w:style w:type="character" w:styleId="Hypertextovodkaz">
    <w:name w:val="Hyperlink"/>
    <w:uiPriority w:val="99"/>
    <w:unhideWhenUsed/>
    <w:rsid w:val="004A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eu\&#353;ablony%20pro%20tisk\M&#283;sto%20a%20tajemn&#237;k\01mesto%20Varnsdorf%202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01mesto Varnsdorf 27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Moravcová</dc:creator>
  <cp:lastModifiedBy>Žaneta Moravcová</cp:lastModifiedBy>
  <cp:revision>2</cp:revision>
  <cp:lastPrinted>2017-09-13T10:55:00Z</cp:lastPrinted>
  <dcterms:created xsi:type="dcterms:W3CDTF">2017-09-21T12:29:00Z</dcterms:created>
  <dcterms:modified xsi:type="dcterms:W3CDTF">2017-09-21T12:29:00Z</dcterms:modified>
</cp:coreProperties>
</file>